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チラシ レイアウト表"/>
      </w:tblPr>
      <w:tblGrid>
        <w:gridCol w:w="6459"/>
        <w:gridCol w:w="710"/>
        <w:gridCol w:w="329"/>
        <w:gridCol w:w="2582"/>
      </w:tblGrid>
      <w:tr w:rsidR="00FB5605" w:rsidRPr="00670ED9">
        <w:trPr>
          <w:trHeight w:hRule="exact" w:val="360"/>
          <w:jc w:val="center"/>
        </w:trPr>
        <w:tc>
          <w:tcPr>
            <w:tcW w:w="6459" w:type="dxa"/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2582" w:type="dxa"/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</w:tr>
      <w:tr w:rsidR="00644BF0" w:rsidRPr="00644BF0">
        <w:trPr>
          <w:trHeight w:hRule="exact" w:val="13752"/>
          <w:jc w:val="center"/>
        </w:trPr>
        <w:tc>
          <w:tcPr>
            <w:tcW w:w="6459" w:type="dxa"/>
          </w:tcPr>
          <w:p w:rsidR="0013069C" w:rsidRPr="0013069C" w:rsidRDefault="0013069C" w:rsidP="00C32BE8">
            <w:pPr>
              <w:pStyle w:val="a6"/>
              <w:rPr>
                <w:rFonts w:ascii="Meiryo UI" w:hAnsi="Meiryo UI" w:cs="Meiryo UI"/>
                <w:sz w:val="32"/>
                <w:szCs w:val="32"/>
              </w:rPr>
            </w:pPr>
            <w:r w:rsidRPr="0013069C">
              <w:rPr>
                <w:rFonts w:ascii="Meiryo UI" w:hAnsi="Meiryo UI" w:cs="Meiryo UI" w:hint="eastAsia"/>
                <w:sz w:val="32"/>
                <w:szCs w:val="32"/>
              </w:rPr>
              <w:t>平成27年度</w:t>
            </w:r>
          </w:p>
          <w:p w:rsidR="0013069C" w:rsidRDefault="0013069C" w:rsidP="00C32BE8">
            <w:pPr>
              <w:pStyle w:val="a6"/>
              <w:rPr>
                <w:rFonts w:ascii="Meiryo UI" w:hAnsi="Meiryo UI" w:cs="Meiryo UI"/>
                <w:sz w:val="32"/>
                <w:szCs w:val="32"/>
              </w:rPr>
            </w:pPr>
            <w:r w:rsidRPr="0013069C">
              <w:rPr>
                <w:rFonts w:ascii="Meiryo UI" w:hAnsi="Meiryo UI" w:cs="Meiryo UI" w:hint="eastAsia"/>
                <w:sz w:val="32"/>
                <w:szCs w:val="32"/>
              </w:rPr>
              <w:t>日田市介護支援専門員協議会</w:t>
            </w:r>
            <w:r w:rsidR="00465438">
              <w:rPr>
                <w:rFonts w:ascii="Meiryo UI" w:hAnsi="Meiryo UI" w:cs="Meiryo UI" w:hint="eastAsia"/>
                <w:sz w:val="32"/>
                <w:szCs w:val="32"/>
              </w:rPr>
              <w:t xml:space="preserve">　</w:t>
            </w:r>
            <w:r w:rsidRPr="0013069C">
              <w:rPr>
                <w:rFonts w:ascii="Meiryo UI" w:hAnsi="Meiryo UI" w:cs="Meiryo UI" w:hint="eastAsia"/>
                <w:sz w:val="32"/>
                <w:szCs w:val="32"/>
              </w:rPr>
              <w:t>公開セミナー</w:t>
            </w:r>
            <w:r w:rsidR="006D52FC">
              <w:rPr>
                <w:rFonts w:ascii="Meiryo UI" w:hAnsi="Meiryo UI" w:cs="Meiryo UI" w:hint="eastAsia"/>
                <w:sz w:val="32"/>
                <w:szCs w:val="32"/>
              </w:rPr>
              <w:t xml:space="preserve">　</w:t>
            </w:r>
          </w:p>
          <w:p w:rsidR="0013069C" w:rsidRPr="0013069C" w:rsidRDefault="0013069C" w:rsidP="0013069C"/>
          <w:p w:rsidR="00C32BE8" w:rsidRPr="00E5231E" w:rsidRDefault="00C32BE8" w:rsidP="00A80FAE">
            <w:pPr>
              <w:pStyle w:val="a6"/>
              <w:rPr>
                <w:rFonts w:ascii="Meiryo UI" w:hAnsi="Meiryo UI" w:cs="Meiryo UI"/>
                <w:sz w:val="56"/>
                <w:szCs w:val="56"/>
              </w:rPr>
            </w:pPr>
            <w:r w:rsidRPr="00E5231E">
              <w:rPr>
                <w:rFonts w:ascii="Meiryo UI" w:hAnsi="Meiryo UI" w:cs="Meiryo UI" w:hint="eastAsia"/>
                <w:sz w:val="56"/>
                <w:szCs w:val="56"/>
              </w:rPr>
              <w:t>感情の</w:t>
            </w:r>
            <w:r w:rsidR="00E5231E" w:rsidRPr="00E5231E">
              <w:rPr>
                <w:rFonts w:ascii="Meiryo UI" w:hAnsi="Meiryo UI" w:cs="Meiryo UI" w:hint="eastAsia"/>
                <w:sz w:val="56"/>
                <w:szCs w:val="56"/>
              </w:rPr>
              <w:t>自己コントロール</w:t>
            </w:r>
          </w:p>
          <w:p w:rsidR="006D52FC" w:rsidRPr="006D52FC" w:rsidRDefault="006D52FC" w:rsidP="006D52FC"/>
          <w:p w:rsidR="00B22B86" w:rsidRDefault="00C32BE8" w:rsidP="00B22B86">
            <w:pPr>
              <w:pStyle w:val="a6"/>
              <w:ind w:leftChars="100" w:left="280"/>
              <w:rPr>
                <w:rFonts w:ascii="Meiryo UI" w:hAnsi="Meiryo UI" w:cs="Meiryo UI"/>
                <w:sz w:val="36"/>
                <w:szCs w:val="36"/>
              </w:rPr>
            </w:pPr>
            <w:r w:rsidRPr="00B22B86">
              <w:rPr>
                <w:rFonts w:ascii="Meiryo UI" w:hAnsi="Meiryo UI" w:cs="Meiryo UI" w:hint="eastAsia"/>
                <w:sz w:val="36"/>
                <w:szCs w:val="36"/>
              </w:rPr>
              <w:t>～</w:t>
            </w:r>
            <w:r w:rsidR="0012473D" w:rsidRPr="00B22B86">
              <w:rPr>
                <w:rFonts w:ascii="Meiryo UI" w:hAnsi="Meiryo UI" w:cs="Meiryo UI" w:hint="eastAsia"/>
                <w:sz w:val="36"/>
                <w:szCs w:val="36"/>
              </w:rPr>
              <w:t>自分の中の</w:t>
            </w:r>
            <w:r w:rsidRPr="00B22B86">
              <w:rPr>
                <w:rFonts w:ascii="Meiryo UI" w:hAnsi="Meiryo UI" w:cs="Meiryo UI" w:hint="eastAsia"/>
                <w:sz w:val="36"/>
                <w:szCs w:val="36"/>
              </w:rPr>
              <w:t>怒りや自己嫌悪</w:t>
            </w:r>
            <w:r w:rsidR="0012473D" w:rsidRPr="00B22B86">
              <w:rPr>
                <w:rFonts w:ascii="Meiryo UI" w:hAnsi="Meiryo UI" w:cs="Meiryo UI" w:hint="eastAsia"/>
                <w:sz w:val="36"/>
                <w:szCs w:val="36"/>
              </w:rPr>
              <w:t>を</w:t>
            </w:r>
          </w:p>
          <w:p w:rsidR="00C32BE8" w:rsidRPr="00B22B86" w:rsidRDefault="0012473D" w:rsidP="00B22B86">
            <w:pPr>
              <w:pStyle w:val="a6"/>
              <w:ind w:leftChars="100" w:left="280" w:firstLineChars="100" w:firstLine="360"/>
              <w:rPr>
                <w:rFonts w:ascii="Meiryo UI" w:hAnsi="Meiryo UI" w:cs="Meiryo UI"/>
                <w:sz w:val="36"/>
                <w:szCs w:val="36"/>
              </w:rPr>
            </w:pPr>
            <w:r w:rsidRPr="00B22B86">
              <w:rPr>
                <w:rFonts w:ascii="Meiryo UI" w:hAnsi="Meiryo UI" w:cs="Meiryo UI" w:hint="eastAsia"/>
                <w:sz w:val="36"/>
                <w:szCs w:val="36"/>
              </w:rPr>
              <w:t>コントロールする方法を身につけよう</w:t>
            </w:r>
            <w:r w:rsidR="00C32BE8" w:rsidRPr="00B22B86">
              <w:rPr>
                <w:rFonts w:ascii="Meiryo UI" w:hAnsi="Meiryo UI" w:cs="Meiryo UI" w:hint="eastAsia"/>
                <w:sz w:val="36"/>
                <w:szCs w:val="36"/>
              </w:rPr>
              <w:t>～</w:t>
            </w:r>
          </w:p>
          <w:p w:rsidR="00C32BE8" w:rsidRDefault="00C32BE8" w:rsidP="00C32BE8">
            <w:pPr>
              <w:pStyle w:val="a6"/>
              <w:ind w:left="0"/>
              <w:rPr>
                <w:rFonts w:ascii="Meiryo UI" w:hAnsi="Meiryo UI" w:cs="Meiryo UI"/>
                <w:sz w:val="32"/>
                <w:szCs w:val="32"/>
                <w:lang w:val="ja-JP"/>
              </w:rPr>
            </w:pPr>
          </w:p>
          <w:p w:rsidR="00C32BE8" w:rsidRDefault="002E5591" w:rsidP="00C32BE8">
            <w:pPr>
              <w:pStyle w:val="a6"/>
              <w:ind w:left="0"/>
              <w:rPr>
                <w:rFonts w:ascii="Meiryo UI" w:hAnsi="Meiryo UI" w:cs="Meiryo UI"/>
                <w:sz w:val="32"/>
                <w:szCs w:val="32"/>
                <w:lang w:val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9DC7F" wp14:editId="748CB15A">
                      <wp:simplePos x="0" y="0"/>
                      <wp:positionH relativeFrom="column">
                        <wp:posOffset>360936</wp:posOffset>
                      </wp:positionH>
                      <wp:positionV relativeFrom="paragraph">
                        <wp:posOffset>88785</wp:posOffset>
                      </wp:positionV>
                      <wp:extent cx="3669418" cy="1674421"/>
                      <wp:effectExtent l="0" t="0" r="762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9418" cy="1674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B86" w:rsidRPr="002E5591" w:rsidRDefault="00B22B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笑顔で明るく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朗らか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に♡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と思っているものの、</w:t>
                                  </w:r>
                                  <w:r w:rsidR="0012473D"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つい大声で怒っ</w:t>
                                  </w:r>
                                  <w:r w:rsidR="0012473D"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てしまったり、</w:t>
                                  </w:r>
                                  <w:r w:rsidR="0012473D"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イラ</w:t>
                                  </w:r>
                                  <w:r w:rsidR="0012473D"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っと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して顔に出してし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まって、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そんな自分に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落ち込んだりすることは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ありませんか？</w:t>
                                  </w:r>
                                </w:p>
                                <w:p w:rsidR="0012473D" w:rsidRPr="002E5591" w:rsidRDefault="00B22B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自分の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中の様々な感情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向き合い、上手にコントロールする方法を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楽しく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学べるワークショップ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参加し、</w:t>
                                  </w:r>
                                  <w:r w:rsid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あなたの</w:t>
                                  </w:r>
                                  <w:r w:rsidR="00E523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魅力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2E559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高めてみませんか。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9D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4pt;margin-top:7pt;width:288.9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" fillcolor="white [3201]" stroked="f" strokeweight=".5pt">
                      <v:textbox>
                        <w:txbxContent>
                          <w:p w:rsidR="00B22B86" w:rsidRPr="002E5591" w:rsidRDefault="00B22B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笑顔で明るく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朗らか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に♡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と思っているものの、</w:t>
                            </w:r>
                            <w:r w:rsidR="0012473D"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つい大声で怒っ</w:t>
                            </w:r>
                            <w:r w:rsidR="0012473D"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てしまったり、</w:t>
                            </w:r>
                            <w:r w:rsidR="0012473D"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イラ</w:t>
                            </w:r>
                            <w:r w:rsidR="0012473D"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っと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して顔に出してし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まって、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そんな自分に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落ち込んだりすることは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ありませんか？</w:t>
                            </w:r>
                          </w:p>
                          <w:p w:rsidR="0012473D" w:rsidRPr="002E5591" w:rsidRDefault="00B22B8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中の様々な感情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向き合い、上手にコントロールする方法を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楽しく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学べるワークショップ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参加し、</w:t>
                            </w:r>
                            <w:r w:rsid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あなたの</w:t>
                            </w:r>
                            <w:r w:rsidR="00E523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魅力</w:t>
                            </w:r>
                            <w:bookmarkStart w:id="1" w:name="_GoBack"/>
                            <w:bookmarkEnd w:id="1"/>
                            <w:r w:rsidRPr="002E55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E55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高めてみませんか。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12473D" w:rsidRDefault="0012473D" w:rsidP="0012473D">
            <w:pPr>
              <w:rPr>
                <w:lang w:val="ja-JP"/>
              </w:rPr>
            </w:pPr>
          </w:p>
          <w:p w:rsidR="00B22B86" w:rsidRDefault="00B22B86" w:rsidP="0012473D">
            <w:pPr>
              <w:rPr>
                <w:lang w:val="ja-JP"/>
              </w:rPr>
            </w:pPr>
          </w:p>
          <w:p w:rsidR="00FB5605" w:rsidRPr="00B22B86" w:rsidRDefault="00810FE3" w:rsidP="00C32BE8">
            <w:pPr>
              <w:pStyle w:val="a6"/>
              <w:ind w:left="0"/>
              <w:rPr>
                <w:rFonts w:ascii="Meiryo UI" w:hAnsi="Meiryo UI" w:cs="Meiryo UI"/>
                <w:sz w:val="44"/>
                <w:szCs w:val="44"/>
              </w:rPr>
            </w:pPr>
            <w:r w:rsidRPr="00B22B86">
              <w:rPr>
                <w:rFonts w:ascii="Meiryo UI" w:hAnsi="Meiryo UI" w:cs="Meiryo UI"/>
                <w:sz w:val="44"/>
                <w:szCs w:val="44"/>
                <w:lang w:val="ja-JP"/>
              </w:rPr>
              <w:t>日時</w:t>
            </w:r>
          </w:p>
          <w:p w:rsidR="0013069C" w:rsidRPr="00644BF0" w:rsidRDefault="00C32BE8" w:rsidP="0013069C">
            <w:pPr>
              <w:pStyle w:val="aa"/>
              <w:ind w:firstLineChars="100" w:firstLine="440"/>
              <w:rPr>
                <w:rFonts w:ascii="Meiryo UI" w:hAnsi="Meiryo UI" w:cs="Meiryo UI"/>
                <w:sz w:val="44"/>
                <w:szCs w:val="44"/>
              </w:rPr>
            </w:pPr>
            <w:r w:rsidRPr="00644BF0">
              <w:rPr>
                <w:rFonts w:ascii="Meiryo UI" w:hAnsi="Meiryo UI" w:cs="Meiryo UI" w:hint="eastAsia"/>
                <w:sz w:val="44"/>
                <w:szCs w:val="44"/>
              </w:rPr>
              <w:t>平成28年3月1２日（土）</w:t>
            </w:r>
          </w:p>
          <w:p w:rsidR="00C32BE8" w:rsidRPr="00644BF0" w:rsidRDefault="00C32BE8" w:rsidP="0013069C">
            <w:pPr>
              <w:pStyle w:val="aa"/>
              <w:ind w:firstLineChars="100" w:firstLine="440"/>
              <w:rPr>
                <w:rFonts w:ascii="Meiryo UI" w:hAnsi="Meiryo UI" w:cs="Meiryo UI"/>
                <w:sz w:val="44"/>
                <w:szCs w:val="44"/>
              </w:rPr>
            </w:pPr>
            <w:r w:rsidRPr="00644BF0">
              <w:rPr>
                <w:rFonts w:ascii="Meiryo UI" w:hAnsi="Meiryo UI" w:cs="Meiryo UI" w:hint="eastAsia"/>
                <w:sz w:val="44"/>
                <w:szCs w:val="44"/>
              </w:rPr>
              <w:t>9時～16時</w:t>
            </w:r>
          </w:p>
          <w:p w:rsidR="0013069C" w:rsidRPr="0013069C" w:rsidRDefault="0013069C" w:rsidP="00C32BE8">
            <w:pPr>
              <w:pStyle w:val="aa"/>
              <w:rPr>
                <w:rFonts w:ascii="Meiryo UI" w:hAnsi="Meiryo UI" w:cs="Meiryo UI"/>
                <w:sz w:val="36"/>
                <w:szCs w:val="36"/>
              </w:rPr>
            </w:pPr>
          </w:p>
          <w:p w:rsidR="002E5591" w:rsidRPr="00465438" w:rsidRDefault="00810FE3" w:rsidP="008F460D">
            <w:pPr>
              <w:pStyle w:val="aa"/>
              <w:rPr>
                <w:rFonts w:ascii="Meiryo UI" w:hAnsi="Meiryo UI" w:cs="Meiryo UI"/>
                <w:sz w:val="44"/>
                <w:szCs w:val="44"/>
              </w:rPr>
            </w:pPr>
            <w:r w:rsidRPr="00B22B86">
              <w:rPr>
                <w:rFonts w:ascii="Meiryo UI" w:hAnsi="Meiryo UI" w:cs="Meiryo UI"/>
                <w:sz w:val="44"/>
                <w:szCs w:val="44"/>
                <w:lang w:val="ja-JP"/>
              </w:rPr>
              <w:t>場所</w:t>
            </w:r>
            <w:r w:rsidR="008F460D">
              <w:rPr>
                <w:rFonts w:ascii="Meiryo UI" w:hAnsi="Meiryo UI" w:cs="Meiryo UI" w:hint="eastAsia"/>
                <w:sz w:val="44"/>
                <w:szCs w:val="44"/>
                <w:lang w:val="ja-JP"/>
              </w:rPr>
              <w:t xml:space="preserve">　</w:t>
            </w:r>
          </w:p>
          <w:p w:rsidR="0013069C" w:rsidRPr="00B22B86" w:rsidRDefault="0013069C" w:rsidP="002E5591">
            <w:pPr>
              <w:pStyle w:val="aa"/>
              <w:ind w:firstLineChars="100" w:firstLine="400"/>
              <w:rPr>
                <w:rFonts w:ascii="Meiryo UI" w:hAnsi="Meiryo UI" w:cs="Meiryo UI"/>
                <w:sz w:val="40"/>
                <w:szCs w:val="40"/>
              </w:rPr>
            </w:pPr>
            <w:r w:rsidRPr="00B22B86">
              <w:rPr>
                <w:rFonts w:ascii="Meiryo UI" w:hAnsi="Meiryo UI" w:cs="Meiryo UI" w:hint="eastAsia"/>
                <w:sz w:val="40"/>
                <w:szCs w:val="40"/>
              </w:rPr>
              <w:t>日田市役所　7階大会議室</w:t>
            </w:r>
          </w:p>
          <w:p w:rsidR="0013069C" w:rsidRDefault="0013069C" w:rsidP="0013069C">
            <w:pPr>
              <w:pStyle w:val="aa"/>
              <w:rPr>
                <w:rFonts w:ascii="Meiryo UI" w:hAnsi="Meiryo UI" w:cs="Meiryo UI"/>
                <w:sz w:val="36"/>
                <w:szCs w:val="36"/>
              </w:rPr>
            </w:pPr>
          </w:p>
          <w:p w:rsidR="0013069C" w:rsidRPr="006D52FC" w:rsidRDefault="0013069C" w:rsidP="006D52FC">
            <w:pPr>
              <w:pStyle w:val="aa"/>
              <w:rPr>
                <w:rFonts w:ascii="Meiryo UI" w:hAnsi="Meiryo UI" w:cs="Meiryo UI"/>
                <w:sz w:val="36"/>
                <w:szCs w:val="36"/>
              </w:rPr>
            </w:pPr>
            <w:r w:rsidRPr="006D52FC">
              <w:rPr>
                <w:rFonts w:ascii="Meiryo UI" w:hAnsi="Meiryo UI" w:cs="Meiryo UI" w:hint="eastAsia"/>
                <w:sz w:val="36"/>
                <w:szCs w:val="36"/>
              </w:rPr>
              <w:t>講師</w:t>
            </w:r>
            <w:r w:rsidR="008F460D" w:rsidRPr="006D52FC">
              <w:rPr>
                <w:rFonts w:ascii="Meiryo UI" w:hAnsi="Meiryo UI" w:cs="Meiryo UI" w:hint="eastAsia"/>
                <w:sz w:val="36"/>
                <w:szCs w:val="36"/>
              </w:rPr>
              <w:t xml:space="preserve">　</w:t>
            </w:r>
            <w:r w:rsidRPr="006D52FC">
              <w:rPr>
                <w:rFonts w:ascii="Meiryo UI" w:hAnsi="Meiryo UI" w:cs="Meiryo UI" w:hint="eastAsia"/>
                <w:sz w:val="36"/>
                <w:szCs w:val="36"/>
              </w:rPr>
              <w:t>真辺一範氏</w:t>
            </w:r>
          </w:p>
          <w:p w:rsidR="008F460D" w:rsidRDefault="002E5591" w:rsidP="008F460D">
            <w:pPr>
              <w:pStyle w:val="aa"/>
              <w:rPr>
                <w:rFonts w:ascii="Meiryo UI" w:hAnsi="Meiryo UI" w:cs="Meiryo U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6C584" wp14:editId="18642CF3">
                      <wp:simplePos x="0" y="0"/>
                      <wp:positionH relativeFrom="column">
                        <wp:posOffset>455543</wp:posOffset>
                      </wp:positionH>
                      <wp:positionV relativeFrom="paragraph">
                        <wp:posOffset>120460</wp:posOffset>
                      </wp:positionV>
                      <wp:extent cx="3574415" cy="1377538"/>
                      <wp:effectExtent l="0" t="0" r="698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4415" cy="1377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7145" w:rsidRPr="006D52FC" w:rsidRDefault="000D7145" w:rsidP="000D71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生涯学習</w:t>
                                  </w:r>
                                  <w:r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開発財団認定プロフェッショナルコーチ。</w:t>
                                  </w:r>
                                  <w:r w:rsidR="000065EB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京都キャプター</w:t>
                                  </w:r>
                                  <w:r w:rsidR="000065EB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副代表。佛教大学</w:t>
                                  </w:r>
                                  <w:r w:rsidR="000065EB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非常勤講師等</w:t>
                                  </w:r>
                                  <w:r w:rsidR="000065EB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楽しいことが何よりも好き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関西弁での楽しいワーク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ショップ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で、知識と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技術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を同時に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学べる講師スタイル。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兵庫県朝来市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など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関西にとどまらず、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石川県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金沢市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等全国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各地でスーパー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バイザー</w:t>
                                  </w:r>
                                  <w:r w:rsidR="008F460D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養成講座の講師</w:t>
                                  </w:r>
                                  <w:r w:rsidR="002E5591" w:rsidRPr="006D52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として</w:t>
                                  </w:r>
                                  <w:r w:rsidR="002E5591" w:rsidRPr="006D52F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活躍中。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C584" id="テキスト ボックス 2" o:spid="_x0000_s1027" type="#_x0000_t202" style="position:absolute;margin-left:35.85pt;margin-top:9.5pt;width:281.45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" fillcolor="window" stroked="f" strokeweight=".5pt">
                      <v:textbox>
                        <w:txbxContent>
                          <w:p w:rsidR="000D7145" w:rsidRPr="006D52FC" w:rsidRDefault="000D7145" w:rsidP="000D714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生涯学習</w:t>
                            </w:r>
                            <w:r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開発財団認定プロフェッショナルコーチ。</w:t>
                            </w:r>
                            <w:r w:rsidR="000065EB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京都キャプター</w:t>
                            </w:r>
                            <w:r w:rsidR="000065EB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副代表。佛教大学</w:t>
                            </w:r>
                            <w:r w:rsidR="000065EB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非常勤講師等</w:t>
                            </w:r>
                            <w:r w:rsidR="000065EB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。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楽しいことが何よりも好き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関西弁での楽しいワーク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ショップ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で、知識と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技術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を同時に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学べる講師スタイル。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兵庫県朝来市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など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関西にとどまらず、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石川県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金沢市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等全国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各地でスーパー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バイザー</w:t>
                            </w:r>
                            <w:r w:rsidR="008F460D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養成講座の講師</w:t>
                            </w:r>
                            <w:r w:rsidR="002E5591" w:rsidRPr="006D52F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として</w:t>
                            </w:r>
                            <w:r w:rsidR="002E5591" w:rsidRPr="006D52F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活躍中。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460D" w:rsidRPr="00B22B86" w:rsidRDefault="008F460D" w:rsidP="008F460D">
            <w:pPr>
              <w:pStyle w:val="aa"/>
              <w:rPr>
                <w:rFonts w:ascii="Meiryo UI" w:hAnsi="Meiryo UI" w:cs="Meiryo UI"/>
                <w:sz w:val="40"/>
                <w:szCs w:val="40"/>
              </w:rPr>
            </w:pPr>
          </w:p>
          <w:p w:rsidR="0013069C" w:rsidRDefault="0013069C" w:rsidP="0013069C">
            <w:pPr>
              <w:pStyle w:val="aa"/>
              <w:rPr>
                <w:rFonts w:ascii="Meiryo UI" w:hAnsi="Meiryo UI" w:cs="Meiryo UI"/>
                <w:sz w:val="36"/>
                <w:szCs w:val="36"/>
              </w:rPr>
            </w:pPr>
          </w:p>
          <w:p w:rsidR="00FB5605" w:rsidRPr="00670ED9" w:rsidRDefault="00FB5605" w:rsidP="0013069C">
            <w:pPr>
              <w:pStyle w:val="aa"/>
              <w:rPr>
                <w:rFonts w:ascii="Meiryo UI" w:hAnsi="Meiryo UI" w:cs="Meiryo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2582" w:type="dxa"/>
          </w:tcPr>
          <w:p w:rsidR="00C47B56" w:rsidRPr="00A56139" w:rsidRDefault="00C47B56" w:rsidP="00C47B56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40"/>
                <w:szCs w:val="40"/>
              </w:rPr>
            </w:pPr>
            <w:r w:rsidRPr="00A5613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</w:rPr>
              <w:t>参加条件</w:t>
            </w:r>
          </w:p>
          <w:p w:rsidR="00C47B56" w:rsidRDefault="00C47B56" w:rsidP="00C47B56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どなたでも可</w:t>
            </w:r>
          </w:p>
          <w:p w:rsidR="00C47B56" w:rsidRPr="00C47B56" w:rsidRDefault="00C47B56" w:rsidP="00C47B56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22"/>
                <w:szCs w:val="22"/>
              </w:rPr>
            </w:pPr>
            <w:r w:rsidRPr="00C47B56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（ワークにて途中退席はご遠慮下さい。）</w:t>
            </w:r>
          </w:p>
          <w:p w:rsidR="00FB5605" w:rsidRPr="002D4769" w:rsidRDefault="0013069C" w:rsidP="00644BF0">
            <w:pPr>
              <w:pStyle w:val="a9"/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40"/>
                <w:szCs w:val="40"/>
              </w:rPr>
            </w:pPr>
            <w:r w:rsidRPr="002D476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>参加費</w:t>
            </w:r>
          </w:p>
          <w:p w:rsidR="00FB5605" w:rsidRPr="00644BF0" w:rsidRDefault="0013069C" w:rsidP="00644BF0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当協議会会員</w:t>
            </w:r>
          </w:p>
          <w:p w:rsidR="0013069C" w:rsidRPr="00644BF0" w:rsidRDefault="0013069C" w:rsidP="00374730">
            <w:pPr>
              <w:spacing w:line="276" w:lineRule="auto"/>
              <w:ind w:firstLineChars="300" w:firstLine="964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５００円</w:t>
            </w:r>
          </w:p>
          <w:p w:rsidR="0013069C" w:rsidRPr="00644BF0" w:rsidRDefault="0013069C" w:rsidP="00644BF0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非会員</w:t>
            </w:r>
          </w:p>
          <w:p w:rsidR="0013069C" w:rsidRDefault="0013069C" w:rsidP="00374730">
            <w:pPr>
              <w:spacing w:line="276" w:lineRule="auto"/>
              <w:ind w:firstLineChars="200" w:firstLine="643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３０００円</w:t>
            </w:r>
          </w:p>
          <w:p w:rsidR="00644BF0" w:rsidRPr="002D4769" w:rsidRDefault="00644BF0" w:rsidP="00644BF0">
            <w:pPr>
              <w:pStyle w:val="a9"/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40"/>
                <w:szCs w:val="40"/>
              </w:rPr>
            </w:pPr>
            <w:r w:rsidRPr="002D476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>申込期日</w:t>
            </w:r>
          </w:p>
          <w:p w:rsidR="00A56139" w:rsidRDefault="00644BF0" w:rsidP="00A56139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2月</w:t>
            </w:r>
            <w:r w:rsidR="00465438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1</w:t>
            </w:r>
            <w:r w:rsidR="00C85361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5</w:t>
            </w: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日(</w:t>
            </w:r>
            <w:r w:rsidR="00C85361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月</w:t>
            </w: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)</w:t>
            </w:r>
          </w:p>
          <w:p w:rsidR="00A56139" w:rsidRDefault="00A56139" w:rsidP="00A56139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</w:p>
          <w:p w:rsidR="00FB5605" w:rsidRPr="00A56139" w:rsidRDefault="0013069C" w:rsidP="00A56139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2D476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>申込方法</w:t>
            </w:r>
            <w:bookmarkStart w:id="0" w:name="_GoBack"/>
            <w:bookmarkEnd w:id="0"/>
          </w:p>
          <w:p w:rsidR="00A56139" w:rsidRDefault="0013069C" w:rsidP="00A56139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  <w:sz w:val="32"/>
                <w:szCs w:val="32"/>
              </w:rPr>
              <w:t>別紙ＦＡＸにて</w:t>
            </w:r>
          </w:p>
          <w:p w:rsidR="00A56139" w:rsidRDefault="00A56139" w:rsidP="00A56139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</w:p>
          <w:p w:rsidR="00644BF0" w:rsidRPr="00A56139" w:rsidRDefault="00644BF0" w:rsidP="00A56139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32"/>
                <w:szCs w:val="32"/>
              </w:rPr>
            </w:pPr>
            <w:r w:rsidRPr="002D476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>問合せ先</w:t>
            </w:r>
          </w:p>
          <w:p w:rsidR="00FB5605" w:rsidRPr="00644BF0" w:rsidRDefault="00644BF0" w:rsidP="00644BF0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</w:rPr>
              <w:t>日田市介護支援専門員協議会事務局</w:t>
            </w:r>
          </w:p>
          <w:p w:rsidR="00644BF0" w:rsidRPr="00644BF0" w:rsidRDefault="00374730" w:rsidP="00374730">
            <w:pPr>
              <w:spacing w:line="276" w:lineRule="auto"/>
              <w:ind w:leftChars="49" w:left="1261" w:hangingChars="400" w:hanging="1124"/>
              <w:rPr>
                <w:rFonts w:ascii="HG丸ｺﾞｼｯｸM-PRO" w:eastAsia="HG丸ｺﾞｼｯｸM-PRO" w:hAnsi="HG丸ｺﾞｼｯｸM-PRO" w:cs="Meiryo UI"/>
                <w:color w:val="auto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auto"/>
              </w:rPr>
              <w:t>☎</w:t>
            </w:r>
            <w:r w:rsidR="00644BF0" w:rsidRPr="00644BF0">
              <w:rPr>
                <w:rFonts w:ascii="HG丸ｺﾞｼｯｸM-PRO" w:eastAsia="HG丸ｺﾞｼｯｸM-PRO" w:hAnsi="HG丸ｺﾞｼｯｸM-PRO" w:cs="Meiryo UI" w:hint="eastAsia"/>
                <w:color w:val="auto"/>
              </w:rPr>
              <w:t>080-8573-1143</w:t>
            </w:r>
          </w:p>
          <w:p w:rsidR="00644BF0" w:rsidRPr="002D4769" w:rsidRDefault="00644BF0" w:rsidP="00644BF0">
            <w:pPr>
              <w:pStyle w:val="a9"/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40"/>
                <w:szCs w:val="40"/>
              </w:rPr>
            </w:pPr>
            <w:r w:rsidRPr="002D476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>主催</w:t>
            </w:r>
          </w:p>
          <w:p w:rsidR="00644BF0" w:rsidRDefault="00644BF0" w:rsidP="00644BF0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</w:rPr>
              <w:t>日田市介護支援専門員協議会</w:t>
            </w:r>
          </w:p>
          <w:p w:rsidR="00C47B56" w:rsidRDefault="00C47B56" w:rsidP="00644BF0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</w:rPr>
            </w:pPr>
          </w:p>
          <w:p w:rsidR="00C47B56" w:rsidRDefault="00644BF0" w:rsidP="00C47B56">
            <w:pPr>
              <w:spacing w:line="276" w:lineRule="auto"/>
              <w:rPr>
                <w:rFonts w:ascii="HG丸ｺﾞｼｯｸM-PRO" w:eastAsia="HG丸ｺﾞｼｯｸM-PRO" w:hAnsi="HG丸ｺﾞｼｯｸM-PRO" w:cs="Meiryo UI"/>
                <w:color w:val="auto"/>
                <w:sz w:val="40"/>
                <w:szCs w:val="40"/>
                <w:lang w:val="ja-JP"/>
              </w:rPr>
            </w:pPr>
            <w:r w:rsidRPr="002D4769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>後援</w:t>
            </w:r>
            <w:r w:rsidR="00C47B56">
              <w:rPr>
                <w:rFonts w:ascii="HG丸ｺﾞｼｯｸM-PRO" w:eastAsia="HG丸ｺﾞｼｯｸM-PRO" w:hAnsi="HG丸ｺﾞｼｯｸM-PRO" w:cs="Meiryo UI" w:hint="eastAsia"/>
                <w:color w:val="auto"/>
                <w:sz w:val="40"/>
                <w:szCs w:val="40"/>
                <w:lang w:val="ja-JP"/>
              </w:rPr>
              <w:t xml:space="preserve">　</w:t>
            </w:r>
          </w:p>
          <w:p w:rsidR="00644BF0" w:rsidRPr="00644BF0" w:rsidRDefault="00644BF0" w:rsidP="00C47B56">
            <w:pPr>
              <w:spacing w:line="276" w:lineRule="auto"/>
              <w:rPr>
                <w:rFonts w:ascii="Meiryo UI" w:hAnsi="Meiryo UI" w:cs="Meiryo UI"/>
                <w:color w:val="auto"/>
              </w:rPr>
            </w:pPr>
            <w:r w:rsidRPr="00644BF0">
              <w:rPr>
                <w:rFonts w:ascii="HG丸ｺﾞｼｯｸM-PRO" w:eastAsia="HG丸ｺﾞｼｯｸM-PRO" w:hAnsi="HG丸ｺﾞｼｯｸM-PRO" w:cs="Meiryo UI" w:hint="eastAsia"/>
                <w:color w:val="auto"/>
              </w:rPr>
              <w:t>日田市</w:t>
            </w:r>
          </w:p>
        </w:tc>
      </w:tr>
    </w:tbl>
    <w:p w:rsidR="00FB5605" w:rsidRPr="00670ED9" w:rsidRDefault="00FB5605">
      <w:pPr>
        <w:pStyle w:val="a4"/>
        <w:rPr>
          <w:rFonts w:ascii="Meiryo UI" w:hAnsi="Meiryo UI" w:cs="Meiryo UI"/>
        </w:rPr>
      </w:pPr>
    </w:p>
    <w:sectPr w:rsidR="00FB5605" w:rsidRPr="00670ED9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65" w:rsidRDefault="00DA2365" w:rsidP="00670ED9">
      <w:pPr>
        <w:spacing w:line="240" w:lineRule="auto"/>
      </w:pPr>
      <w:r>
        <w:separator/>
      </w:r>
    </w:p>
  </w:endnote>
  <w:endnote w:type="continuationSeparator" w:id="0">
    <w:p w:rsidR="00DA2365" w:rsidRDefault="00DA2365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65" w:rsidRDefault="00DA2365" w:rsidP="00670ED9">
      <w:pPr>
        <w:spacing w:line="240" w:lineRule="auto"/>
      </w:pPr>
      <w:r>
        <w:separator/>
      </w:r>
    </w:p>
  </w:footnote>
  <w:footnote w:type="continuationSeparator" w:id="0">
    <w:p w:rsidR="00DA2365" w:rsidRDefault="00DA2365" w:rsidP="00670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8"/>
    <w:rsid w:val="000065EB"/>
    <w:rsid w:val="00055F15"/>
    <w:rsid w:val="000C1FD7"/>
    <w:rsid w:val="000D7145"/>
    <w:rsid w:val="0012473D"/>
    <w:rsid w:val="0013069C"/>
    <w:rsid w:val="0013452B"/>
    <w:rsid w:val="00213425"/>
    <w:rsid w:val="00274F3A"/>
    <w:rsid w:val="002D4769"/>
    <w:rsid w:val="002E5591"/>
    <w:rsid w:val="002E7BE1"/>
    <w:rsid w:val="003550D4"/>
    <w:rsid w:val="00374730"/>
    <w:rsid w:val="003A6900"/>
    <w:rsid w:val="00465438"/>
    <w:rsid w:val="00644BF0"/>
    <w:rsid w:val="00670ED9"/>
    <w:rsid w:val="006D2582"/>
    <w:rsid w:val="006D52FC"/>
    <w:rsid w:val="00810FE3"/>
    <w:rsid w:val="008F460D"/>
    <w:rsid w:val="00A1072F"/>
    <w:rsid w:val="00A56139"/>
    <w:rsid w:val="00A80FAE"/>
    <w:rsid w:val="00B22B86"/>
    <w:rsid w:val="00BC4593"/>
    <w:rsid w:val="00C32BE8"/>
    <w:rsid w:val="00C47B56"/>
    <w:rsid w:val="00C85361"/>
    <w:rsid w:val="00C86A82"/>
    <w:rsid w:val="00DA2365"/>
    <w:rsid w:val="00DD360A"/>
    <w:rsid w:val="00E5231E"/>
    <w:rsid w:val="00F648C9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76032-E49F-4176-B815-F1FC36F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semiHidden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Balloon Text"/>
    <w:basedOn w:val="a"/>
    <w:link w:val="af8"/>
    <w:uiPriority w:val="99"/>
    <w:semiHidden/>
    <w:unhideWhenUsed/>
    <w:rsid w:val="006D5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D52FC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ju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チラシ.dotx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choju</dc:creator>
  <cp:keywords/>
  <cp:lastModifiedBy>care01</cp:lastModifiedBy>
  <cp:revision>4</cp:revision>
  <cp:lastPrinted>2015-12-26T06:45:00Z</cp:lastPrinted>
  <dcterms:created xsi:type="dcterms:W3CDTF">2016-01-05T07:27:00Z</dcterms:created>
  <dcterms:modified xsi:type="dcterms:W3CDTF">2016-01-28T02:59:00Z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